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5219"/>
      </w:tblGrid>
      <w:tr w:rsidR="00334340" w:rsidRPr="00961D37" w:rsidTr="00903501">
        <w:tc>
          <w:tcPr>
            <w:tcW w:w="9923" w:type="dxa"/>
            <w:gridSpan w:val="2"/>
          </w:tcPr>
          <w:p w:rsidR="00334340" w:rsidRPr="006821A2" w:rsidRDefault="00334340" w:rsidP="00903501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bookmarkStart w:id="0" w:name="_GoBack"/>
            <w:r>
              <w:rPr>
                <w:noProof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left:0;text-align:left;margin-left:349.15pt;margin-top:-92.8pt;width:143.9pt;height:45.05pt;z-index:251658240;visibility:visible">
                  <v:imagedata r:id="rId6" o:title=""/>
                </v:shape>
              </w:pict>
            </w:r>
            <w:bookmarkEnd w:id="0"/>
            <w:r w:rsidRPr="006821A2">
              <w:rPr>
                <w:rFonts w:cs="Tahoma"/>
                <w:b/>
                <w:sz w:val="28"/>
                <w:szCs w:val="28"/>
              </w:rPr>
              <w:t xml:space="preserve">PRIJAVNICA </w:t>
            </w:r>
          </w:p>
        </w:tc>
      </w:tr>
      <w:tr w:rsidR="00334340" w:rsidRPr="00961D37" w:rsidTr="00903501">
        <w:tc>
          <w:tcPr>
            <w:tcW w:w="9923" w:type="dxa"/>
            <w:gridSpan w:val="2"/>
            <w:vAlign w:val="center"/>
          </w:tcPr>
          <w:p w:rsidR="00334340" w:rsidRPr="006821A2" w:rsidRDefault="00334340" w:rsidP="00903501">
            <w:pPr>
              <w:widowControl w:val="0"/>
              <w:spacing w:after="0" w:line="240" w:lineRule="auto"/>
              <w:ind w:left="-426" w:right="-425"/>
              <w:jc w:val="center"/>
              <w:rPr>
                <w:rFonts w:ascii="Tahoma" w:hAnsi="Tahoma" w:cs="Tahoma"/>
                <w:b/>
                <w:color w:val="993300"/>
                <w:sz w:val="20"/>
                <w:szCs w:val="28"/>
              </w:rPr>
            </w:pPr>
            <w:r w:rsidRPr="006821A2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ZAJTRK S STROKOVNJAKOM</w:t>
            </w:r>
            <w:r w:rsidRPr="006821A2">
              <w:rPr>
                <w:rFonts w:ascii="Tahoma" w:hAnsi="Tahoma" w:cs="Tahoma"/>
                <w:b/>
                <w:color w:val="C00000"/>
                <w:sz w:val="24"/>
                <w:szCs w:val="24"/>
              </w:rPr>
              <w:br/>
            </w:r>
            <w:r w:rsidRPr="006821A2">
              <w:rPr>
                <w:rFonts w:ascii="Tahoma" w:hAnsi="Tahoma" w:cs="Tahoma"/>
                <w:b/>
                <w:color w:val="C00000"/>
                <w:sz w:val="24"/>
                <w:szCs w:val="40"/>
              </w:rPr>
              <w:t xml:space="preserve">KNOW US razvoj inovacijski potencialov in inovacijska šola  </w:t>
            </w:r>
            <w:r>
              <w:rPr>
                <w:rFonts w:ascii="Tahoma" w:hAnsi="Tahoma" w:cs="Tahoma"/>
                <w:b/>
                <w:color w:val="C00000"/>
                <w:sz w:val="24"/>
                <w:szCs w:val="40"/>
              </w:rPr>
              <w:t>ter</w:t>
            </w:r>
            <w:r w:rsidRPr="006821A2">
              <w:rPr>
                <w:rFonts w:ascii="Tahoma" w:hAnsi="Tahoma" w:cs="Tahoma"/>
                <w:b/>
                <w:color w:val="C00000"/>
                <w:sz w:val="24"/>
                <w:szCs w:val="40"/>
              </w:rPr>
              <w:t xml:space="preserve"> </w:t>
            </w:r>
            <w:r w:rsidRPr="006821A2">
              <w:rPr>
                <w:rFonts w:ascii="Tahoma" w:hAnsi="Tahoma" w:cs="Tahoma"/>
                <w:b/>
                <w:color w:val="C00000"/>
                <w:sz w:val="24"/>
                <w:szCs w:val="40"/>
              </w:rPr>
              <w:br/>
              <w:t>Varstvo poslovne skrivnosti</w:t>
            </w:r>
          </w:p>
        </w:tc>
      </w:tr>
      <w:tr w:rsidR="00334340" w:rsidRPr="00961D37" w:rsidTr="00903501">
        <w:trPr>
          <w:trHeight w:val="607"/>
        </w:trPr>
        <w:tc>
          <w:tcPr>
            <w:tcW w:w="9923" w:type="dxa"/>
            <w:gridSpan w:val="2"/>
            <w:vAlign w:val="center"/>
          </w:tcPr>
          <w:p w:rsidR="00334340" w:rsidRPr="006821A2" w:rsidRDefault="00334340" w:rsidP="009035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"/>
                <w:color w:val="C00000"/>
                <w:sz w:val="24"/>
                <w:szCs w:val="24"/>
              </w:rPr>
            </w:pPr>
            <w:r w:rsidRPr="006821A2">
              <w:rPr>
                <w:rFonts w:ascii="Times New Roman" w:hAnsi="Times New Roman" w:cs="Arial"/>
                <w:b/>
                <w:color w:val="C00000"/>
                <w:sz w:val="24"/>
                <w:szCs w:val="24"/>
              </w:rPr>
              <w:t>Potrjujem udeležbo 29.11. 2012  od 9:30  do 12:00 ure</w:t>
            </w:r>
          </w:p>
        </w:tc>
      </w:tr>
      <w:tr w:rsidR="00334340" w:rsidRPr="00961D37" w:rsidTr="00903501">
        <w:tc>
          <w:tcPr>
            <w:tcW w:w="9923" w:type="dxa"/>
            <w:gridSpan w:val="2"/>
          </w:tcPr>
          <w:p w:rsidR="00334340" w:rsidRPr="006821A2" w:rsidRDefault="00334340" w:rsidP="00903501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6821A2">
              <w:rPr>
                <w:rFonts w:cs="Arial"/>
                <w:sz w:val="24"/>
              </w:rPr>
              <w:t xml:space="preserve">Ime, priimek: </w:t>
            </w:r>
          </w:p>
          <w:p w:rsidR="00334340" w:rsidRPr="006821A2" w:rsidRDefault="00334340" w:rsidP="00903501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</w:tr>
      <w:tr w:rsidR="00334340" w:rsidRPr="00961D37" w:rsidTr="00903501">
        <w:tc>
          <w:tcPr>
            <w:tcW w:w="9923" w:type="dxa"/>
            <w:gridSpan w:val="2"/>
          </w:tcPr>
          <w:p w:rsidR="00334340" w:rsidRPr="006821A2" w:rsidRDefault="00334340" w:rsidP="00903501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6821A2">
              <w:rPr>
                <w:rFonts w:cs="Arial"/>
                <w:sz w:val="24"/>
              </w:rPr>
              <w:t>Delovno mesto:</w:t>
            </w:r>
          </w:p>
          <w:p w:rsidR="00334340" w:rsidRPr="006821A2" w:rsidRDefault="00334340" w:rsidP="00903501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</w:p>
          <w:p w:rsidR="00334340" w:rsidRPr="006821A2" w:rsidRDefault="00334340" w:rsidP="00903501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</w:p>
        </w:tc>
      </w:tr>
      <w:tr w:rsidR="00334340" w:rsidRPr="00961D37" w:rsidTr="00903501">
        <w:tc>
          <w:tcPr>
            <w:tcW w:w="4704" w:type="dxa"/>
          </w:tcPr>
          <w:p w:rsidR="00334340" w:rsidRPr="006821A2" w:rsidRDefault="00334340" w:rsidP="00903501">
            <w:pPr>
              <w:widowControl w:val="0"/>
              <w:spacing w:before="100" w:after="100" w:line="240" w:lineRule="auto"/>
              <w:jc w:val="both"/>
              <w:rPr>
                <w:rFonts w:cs="Arial"/>
                <w:sz w:val="24"/>
              </w:rPr>
            </w:pPr>
            <w:r w:rsidRPr="006821A2">
              <w:rPr>
                <w:rFonts w:cs="Arial"/>
                <w:sz w:val="24"/>
              </w:rPr>
              <w:t>Podjetje:</w:t>
            </w:r>
          </w:p>
          <w:p w:rsidR="00334340" w:rsidRPr="006821A2" w:rsidRDefault="00334340" w:rsidP="00903501">
            <w:pPr>
              <w:widowControl w:val="0"/>
              <w:spacing w:before="100" w:after="10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5219" w:type="dxa"/>
          </w:tcPr>
          <w:p w:rsidR="00334340" w:rsidRPr="006821A2" w:rsidRDefault="00334340" w:rsidP="00903501">
            <w:pPr>
              <w:widowControl w:val="0"/>
              <w:spacing w:before="100" w:after="100" w:line="240" w:lineRule="auto"/>
              <w:jc w:val="both"/>
              <w:rPr>
                <w:sz w:val="24"/>
              </w:rPr>
            </w:pPr>
            <w:r w:rsidRPr="006821A2">
              <w:rPr>
                <w:rFonts w:cs="Arial"/>
                <w:sz w:val="24"/>
              </w:rPr>
              <w:t>Naslov:</w:t>
            </w:r>
          </w:p>
        </w:tc>
      </w:tr>
      <w:tr w:rsidR="00334340" w:rsidRPr="00961D37" w:rsidTr="00903501">
        <w:tc>
          <w:tcPr>
            <w:tcW w:w="4704" w:type="dxa"/>
          </w:tcPr>
          <w:p w:rsidR="00334340" w:rsidRPr="006821A2" w:rsidRDefault="00334340" w:rsidP="00903501">
            <w:pPr>
              <w:widowControl w:val="0"/>
              <w:spacing w:before="100" w:after="100" w:line="240" w:lineRule="auto"/>
              <w:jc w:val="both"/>
              <w:rPr>
                <w:rFonts w:cs="Arial"/>
                <w:sz w:val="24"/>
              </w:rPr>
            </w:pPr>
            <w:r w:rsidRPr="006821A2">
              <w:rPr>
                <w:rFonts w:cs="Arial"/>
                <w:sz w:val="24"/>
              </w:rPr>
              <w:t>Matična številka podjetja:</w:t>
            </w:r>
          </w:p>
        </w:tc>
        <w:tc>
          <w:tcPr>
            <w:tcW w:w="5219" w:type="dxa"/>
          </w:tcPr>
          <w:p w:rsidR="00334340" w:rsidRPr="006821A2" w:rsidRDefault="00334340" w:rsidP="00903501">
            <w:pPr>
              <w:widowControl w:val="0"/>
              <w:spacing w:before="100" w:after="100" w:line="240" w:lineRule="auto"/>
              <w:jc w:val="both"/>
              <w:rPr>
                <w:rFonts w:cs="Arial"/>
                <w:sz w:val="24"/>
              </w:rPr>
            </w:pPr>
          </w:p>
        </w:tc>
      </w:tr>
      <w:tr w:rsidR="00334340" w:rsidRPr="00961D37" w:rsidTr="00903501">
        <w:tc>
          <w:tcPr>
            <w:tcW w:w="4704" w:type="dxa"/>
          </w:tcPr>
          <w:p w:rsidR="00334340" w:rsidRPr="006821A2" w:rsidRDefault="00334340" w:rsidP="00903501">
            <w:pPr>
              <w:widowControl w:val="0"/>
              <w:spacing w:before="100" w:after="100" w:line="240" w:lineRule="auto"/>
              <w:jc w:val="both"/>
              <w:rPr>
                <w:rFonts w:cs="Arial"/>
                <w:sz w:val="24"/>
              </w:rPr>
            </w:pPr>
            <w:r w:rsidRPr="006821A2">
              <w:rPr>
                <w:rFonts w:cs="Arial"/>
                <w:sz w:val="24"/>
              </w:rPr>
              <w:t>Telefon:</w:t>
            </w:r>
          </w:p>
        </w:tc>
        <w:tc>
          <w:tcPr>
            <w:tcW w:w="5219" w:type="dxa"/>
          </w:tcPr>
          <w:p w:rsidR="00334340" w:rsidRPr="006821A2" w:rsidRDefault="00334340" w:rsidP="00903501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 w:rsidRPr="006821A2">
              <w:rPr>
                <w:rFonts w:cs="Arial"/>
                <w:sz w:val="24"/>
              </w:rPr>
              <w:t xml:space="preserve">Faks: </w:t>
            </w:r>
          </w:p>
        </w:tc>
      </w:tr>
      <w:tr w:rsidR="00334340" w:rsidRPr="00961D37" w:rsidTr="00903501">
        <w:tc>
          <w:tcPr>
            <w:tcW w:w="9923" w:type="dxa"/>
            <w:gridSpan w:val="2"/>
          </w:tcPr>
          <w:p w:rsidR="00334340" w:rsidRPr="006821A2" w:rsidRDefault="00334340" w:rsidP="00903501">
            <w:pPr>
              <w:widowControl w:val="0"/>
              <w:spacing w:after="0" w:line="240" w:lineRule="auto"/>
              <w:ind w:right="330"/>
              <w:jc w:val="both"/>
              <w:rPr>
                <w:rFonts w:cs="Arial"/>
                <w:sz w:val="24"/>
              </w:rPr>
            </w:pPr>
            <w:r w:rsidRPr="006821A2">
              <w:rPr>
                <w:rFonts w:cs="Arial"/>
                <w:sz w:val="24"/>
              </w:rPr>
              <w:t xml:space="preserve">E-naslov: </w:t>
            </w:r>
          </w:p>
          <w:p w:rsidR="00334340" w:rsidRPr="006821A2" w:rsidRDefault="00334340" w:rsidP="00903501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</w:p>
        </w:tc>
      </w:tr>
      <w:tr w:rsidR="00334340" w:rsidRPr="00961D37" w:rsidTr="00903501">
        <w:trPr>
          <w:trHeight w:val="533"/>
        </w:trPr>
        <w:tc>
          <w:tcPr>
            <w:tcW w:w="9923" w:type="dxa"/>
            <w:gridSpan w:val="2"/>
          </w:tcPr>
          <w:p w:rsidR="00334340" w:rsidRPr="006821A2" w:rsidRDefault="00334340" w:rsidP="00903501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6821A2">
              <w:rPr>
                <w:rFonts w:cs="Arial"/>
                <w:sz w:val="24"/>
              </w:rPr>
              <w:t>Spletna stran:</w:t>
            </w:r>
            <w:r>
              <w:rPr>
                <w:rFonts w:cs="Tahoma"/>
                <w:b/>
                <w:noProof/>
                <w:sz w:val="28"/>
                <w:szCs w:val="28"/>
                <w:lang w:eastAsia="sl-SI"/>
              </w:rPr>
              <w:t xml:space="preserve"> </w:t>
            </w:r>
          </w:p>
          <w:p w:rsidR="00334340" w:rsidRPr="006821A2" w:rsidRDefault="00334340" w:rsidP="00903501">
            <w:pPr>
              <w:widowControl w:val="0"/>
              <w:spacing w:after="0" w:line="240" w:lineRule="auto"/>
              <w:jc w:val="both"/>
              <w:rPr>
                <w:rFonts w:cs="Tahoma"/>
                <w:sz w:val="24"/>
              </w:rPr>
            </w:pPr>
          </w:p>
          <w:p w:rsidR="00334340" w:rsidRPr="006821A2" w:rsidRDefault="00334340" w:rsidP="00903501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</w:tr>
      <w:tr w:rsidR="00334340" w:rsidRPr="00961D37" w:rsidTr="00903501">
        <w:trPr>
          <w:trHeight w:val="533"/>
        </w:trPr>
        <w:tc>
          <w:tcPr>
            <w:tcW w:w="9923" w:type="dxa"/>
            <w:gridSpan w:val="2"/>
          </w:tcPr>
          <w:p w:rsidR="00334340" w:rsidRPr="006821A2" w:rsidRDefault="00334340" w:rsidP="00903501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6821A2">
              <w:rPr>
                <w:rFonts w:cs="Arial"/>
                <w:sz w:val="24"/>
              </w:rPr>
              <w:t>Vprašanje, ki bi ga radi zastavili gostujočemu strokovnjaku:</w:t>
            </w:r>
          </w:p>
          <w:p w:rsidR="00334340" w:rsidRPr="006821A2" w:rsidRDefault="00334340" w:rsidP="00903501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</w:rPr>
            </w:pPr>
          </w:p>
          <w:p w:rsidR="00334340" w:rsidRPr="006821A2" w:rsidRDefault="00334340" w:rsidP="00903501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</w:rPr>
            </w:pPr>
          </w:p>
          <w:p w:rsidR="00334340" w:rsidRPr="006821A2" w:rsidRDefault="00334340" w:rsidP="00903501">
            <w:pPr>
              <w:widowControl w:val="0"/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</w:tr>
      <w:tr w:rsidR="00334340" w:rsidRPr="00961D37" w:rsidTr="00903501">
        <w:trPr>
          <w:trHeight w:val="533"/>
        </w:trPr>
        <w:tc>
          <w:tcPr>
            <w:tcW w:w="9923" w:type="dxa"/>
            <w:gridSpan w:val="2"/>
          </w:tcPr>
          <w:p w:rsidR="00334340" w:rsidRPr="006821A2" w:rsidRDefault="00334340" w:rsidP="00903501">
            <w:pPr>
              <w:widowControl w:val="0"/>
              <w:spacing w:after="0" w:line="240" w:lineRule="auto"/>
              <w:ind w:right="-425"/>
              <w:rPr>
                <w:rFonts w:cs="Arial"/>
                <w:sz w:val="24"/>
              </w:rPr>
            </w:pPr>
            <w:r w:rsidRPr="006821A2">
              <w:rPr>
                <w:rFonts w:cs="Arial"/>
                <w:b/>
                <w:sz w:val="24"/>
              </w:rPr>
              <w:t>Kotizacije ni.</w:t>
            </w:r>
            <w:r w:rsidRPr="006821A2">
              <w:rPr>
                <w:rFonts w:cs="Arial"/>
                <w:sz w:val="24"/>
              </w:rPr>
              <w:br/>
            </w:r>
          </w:p>
        </w:tc>
      </w:tr>
      <w:tr w:rsidR="00334340" w:rsidRPr="00961D37" w:rsidTr="00903501">
        <w:tc>
          <w:tcPr>
            <w:tcW w:w="9923" w:type="dxa"/>
            <w:gridSpan w:val="2"/>
          </w:tcPr>
          <w:p w:rsidR="00334340" w:rsidRPr="006821A2" w:rsidRDefault="00334340" w:rsidP="00903501">
            <w:pPr>
              <w:widowControl w:val="0"/>
              <w:tabs>
                <w:tab w:val="left" w:pos="7245"/>
              </w:tabs>
              <w:spacing w:after="0" w:line="240" w:lineRule="auto"/>
              <w:jc w:val="both"/>
              <w:rPr>
                <w:sz w:val="24"/>
              </w:rPr>
            </w:pPr>
            <w:r w:rsidRPr="006821A2">
              <w:rPr>
                <w:sz w:val="24"/>
              </w:rPr>
              <w:t>Zaradi boljše organizacije zajtrka vas prosimo za pisno prijavo  najkasneje do 2</w:t>
            </w:r>
            <w:r>
              <w:rPr>
                <w:sz w:val="24"/>
              </w:rPr>
              <w:t>7</w:t>
            </w:r>
            <w:r w:rsidRPr="006821A2">
              <w:rPr>
                <w:sz w:val="24"/>
              </w:rPr>
              <w:t xml:space="preserve">.11.2012 na e-naslov </w:t>
            </w:r>
            <w:hyperlink r:id="rId7" w:history="1">
              <w:r w:rsidRPr="006821A2">
                <w:rPr>
                  <w:color w:val="0000FF"/>
                  <w:sz w:val="24"/>
                  <w:u w:val="single"/>
                </w:rPr>
                <w:t>mojca.pavlic@gzs.si</w:t>
              </w:r>
            </w:hyperlink>
          </w:p>
          <w:p w:rsidR="00334340" w:rsidRPr="006821A2" w:rsidRDefault="00334340" w:rsidP="00903501">
            <w:pPr>
              <w:widowControl w:val="0"/>
              <w:tabs>
                <w:tab w:val="left" w:pos="3624"/>
              </w:tabs>
              <w:spacing w:after="0" w:line="240" w:lineRule="auto"/>
              <w:ind w:right="-142"/>
              <w:jc w:val="both"/>
              <w:rPr>
                <w:sz w:val="24"/>
              </w:rPr>
            </w:pPr>
            <w:r w:rsidRPr="006821A2">
              <w:rPr>
                <w:sz w:val="24"/>
              </w:rPr>
              <w:t xml:space="preserve">Potrditev vaše prijave boste prejeli po elektronski pošti. </w:t>
            </w:r>
          </w:p>
        </w:tc>
      </w:tr>
    </w:tbl>
    <w:p w:rsidR="00334340" w:rsidRDefault="00334340">
      <w:r>
        <w:rPr>
          <w:noProof/>
          <w:lang w:eastAsia="sl-SI"/>
        </w:rPr>
        <w:pict>
          <v:shape id="Picture 1" o:spid="_x0000_s1027" type="#_x0000_t75" style="position:absolute;margin-left:11.85pt;margin-top:27.65pt;width:453.5pt;height:195pt;z-index:251657216;visibility:visible;mso-position-horizontal-relative:text;mso-position-vertical-relative:text">
            <v:imagedata r:id="rId8" o:title=""/>
          </v:shape>
        </w:pict>
      </w:r>
    </w:p>
    <w:sectPr w:rsidR="00334340" w:rsidSect="00146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40" w:rsidRDefault="00334340" w:rsidP="00F4213C">
      <w:pPr>
        <w:spacing w:after="0" w:line="240" w:lineRule="auto"/>
      </w:pPr>
      <w:r>
        <w:separator/>
      </w:r>
    </w:p>
  </w:endnote>
  <w:endnote w:type="continuationSeparator" w:id="0">
    <w:p w:rsidR="00334340" w:rsidRDefault="00334340" w:rsidP="00F4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40" w:rsidRDefault="003343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40" w:rsidRDefault="003343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40" w:rsidRDefault="003343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40" w:rsidRDefault="00334340" w:rsidP="00F4213C">
      <w:pPr>
        <w:spacing w:after="0" w:line="240" w:lineRule="auto"/>
      </w:pPr>
      <w:r>
        <w:separator/>
      </w:r>
    </w:p>
  </w:footnote>
  <w:footnote w:type="continuationSeparator" w:id="0">
    <w:p w:rsidR="00334340" w:rsidRDefault="00334340" w:rsidP="00F4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40" w:rsidRDefault="003343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40" w:rsidRDefault="00334340">
    <w:pPr>
      <w:pStyle w:val="Header"/>
    </w:pPr>
    <w:r w:rsidRPr="00DB2B66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logo1" style="width:73.5pt;height:36.75pt;visibility:visible">
          <v:imagedata r:id="rId1" o:title=""/>
        </v:shape>
      </w:pict>
    </w:r>
  </w:p>
  <w:p w:rsidR="00334340" w:rsidRPr="00A14654" w:rsidRDefault="00334340" w:rsidP="00F4213C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334340" w:rsidRDefault="00334340" w:rsidP="00F4213C">
    <w:pPr>
      <w:ind w:left="-1134" w:right="-1276" w:firstLine="425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334340" w:rsidRDefault="003343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40" w:rsidRDefault="003343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35A"/>
    <w:rsid w:val="00083FF6"/>
    <w:rsid w:val="001465A6"/>
    <w:rsid w:val="00334340"/>
    <w:rsid w:val="005157FD"/>
    <w:rsid w:val="005748D9"/>
    <w:rsid w:val="006821A2"/>
    <w:rsid w:val="00725190"/>
    <w:rsid w:val="00736DEA"/>
    <w:rsid w:val="008B4EC5"/>
    <w:rsid w:val="00903501"/>
    <w:rsid w:val="00961D37"/>
    <w:rsid w:val="009A635A"/>
    <w:rsid w:val="00A14654"/>
    <w:rsid w:val="00A37F62"/>
    <w:rsid w:val="00D90A92"/>
    <w:rsid w:val="00DB2B66"/>
    <w:rsid w:val="00DC5807"/>
    <w:rsid w:val="00F06A5F"/>
    <w:rsid w:val="00F4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1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ojca.pavlic@gzs.s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93</Words>
  <Characters>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Turk</dc:creator>
  <cp:keywords/>
  <dc:description/>
  <cp:lastModifiedBy>Mojva Pavlič</cp:lastModifiedBy>
  <cp:revision>4</cp:revision>
  <dcterms:created xsi:type="dcterms:W3CDTF">2012-11-20T13:11:00Z</dcterms:created>
  <dcterms:modified xsi:type="dcterms:W3CDTF">2012-11-20T13:33:00Z</dcterms:modified>
</cp:coreProperties>
</file>